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6E" w:rsidRDefault="00117EFF">
      <w:r>
        <w:rPr>
          <w:rFonts w:hint="eastAsia"/>
        </w:rPr>
        <w:t>様式第</w:t>
      </w:r>
      <w:r w:rsidR="00B93F68">
        <w:rPr>
          <w:rFonts w:hint="eastAsia"/>
        </w:rPr>
        <w:t>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93F68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29436E" w:rsidRDefault="0029436E"/>
    <w:p w:rsidR="0029436E" w:rsidRDefault="0029436E"/>
    <w:p w:rsidR="0029436E" w:rsidRDefault="00117EFF">
      <w:pPr>
        <w:jc w:val="center"/>
      </w:pPr>
      <w:r>
        <w:rPr>
          <w:rFonts w:hint="eastAsia"/>
        </w:rPr>
        <w:t>廃止・休止届出書</w:t>
      </w:r>
    </w:p>
    <w:p w:rsidR="0029436E" w:rsidRDefault="0029436E"/>
    <w:p w:rsidR="0029436E" w:rsidRDefault="0029436E"/>
    <w:p w:rsidR="0029436E" w:rsidRDefault="00117EFF">
      <w:pPr>
        <w:jc w:val="right"/>
      </w:pPr>
      <w:r>
        <w:rPr>
          <w:rFonts w:hint="eastAsia"/>
        </w:rPr>
        <w:t xml:space="preserve">年　　月　　日　</w:t>
      </w:r>
    </w:p>
    <w:p w:rsidR="0029436E" w:rsidRDefault="0029436E"/>
    <w:p w:rsidR="0029436E" w:rsidRDefault="0029436E">
      <w:bookmarkStart w:id="0" w:name="_GoBack"/>
      <w:bookmarkEnd w:id="0"/>
    </w:p>
    <w:p w:rsidR="0029436E" w:rsidRDefault="00117EFF">
      <w:r>
        <w:rPr>
          <w:rFonts w:hint="eastAsia"/>
        </w:rPr>
        <w:t xml:space="preserve">　</w:t>
      </w:r>
      <w:r w:rsidR="00AB7A69" w:rsidRPr="00AB7A69">
        <w:t>(</w:t>
      </w:r>
      <w:r w:rsidR="00AB7A69" w:rsidRPr="00AB7A69">
        <w:rPr>
          <w:rFonts w:hint="eastAsia"/>
        </w:rPr>
        <w:t>宛先</w:t>
      </w:r>
      <w:r w:rsidR="00AB7A69" w:rsidRPr="00AB7A69">
        <w:t>)</w:t>
      </w:r>
      <w:r w:rsidRPr="00117EFF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玉村町長</w:t>
      </w:r>
    </w:p>
    <w:p w:rsidR="0029436E" w:rsidRDefault="0029436E"/>
    <w:p w:rsidR="0029436E" w:rsidRDefault="0029436E"/>
    <w:p w:rsidR="0029436E" w:rsidRDefault="00117EFF">
      <w:pPr>
        <w:jc w:val="right"/>
      </w:pPr>
      <w:r>
        <w:rPr>
          <w:rFonts w:hint="eastAsia"/>
        </w:rPr>
        <w:t xml:space="preserve">所在地　　　　　　　　　　　　　　</w:t>
      </w:r>
    </w:p>
    <w:p w:rsidR="0029436E" w:rsidRDefault="00262474">
      <w:pPr>
        <w:jc w:val="right"/>
      </w:pPr>
      <w:r w:rsidRPr="00262474">
        <w:rPr>
          <w:rFonts w:hint="eastAsia"/>
        </w:rPr>
        <w:t>事業者</w:t>
      </w:r>
      <w:r w:rsidR="00117EFF">
        <w:rPr>
          <w:rFonts w:hint="eastAsia"/>
        </w:rPr>
        <w:t xml:space="preserve">　名称　　　　　　　　　　　　　　　</w:t>
      </w:r>
    </w:p>
    <w:p w:rsidR="0029436E" w:rsidRDefault="00117EF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448BC3" id="Oval 2" o:spid="_x0000_s1026" style="position:absolute;left:0;text-align:left;margin-left:397.35pt;margin-top:1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DZukev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>
        <w:rPr>
          <w:rFonts w:hint="eastAsia"/>
        </w:rPr>
        <w:t xml:space="preserve">代表者氏名　　　　　　　　　　印　</w:t>
      </w:r>
    </w:p>
    <w:p w:rsidR="0029436E" w:rsidRDefault="0029436E"/>
    <w:p w:rsidR="0029436E" w:rsidRDefault="0029436E"/>
    <w:p w:rsidR="0029436E" w:rsidRDefault="00117EFF">
      <w:r>
        <w:rPr>
          <w:rFonts w:hint="eastAsia"/>
        </w:rPr>
        <w:t xml:space="preserve">　次のとおり事業を廃止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しますので届け出ます。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2"/>
        <w:gridCol w:w="2814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</w:tblGrid>
      <w:tr w:rsidR="0029436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772" w:type="dxa"/>
            <w:tcBorders>
              <w:top w:val="nil"/>
              <w:left w:val="nil"/>
            </w:tcBorders>
            <w:vAlign w:val="center"/>
          </w:tcPr>
          <w:p w:rsidR="0029436E" w:rsidRDefault="00117EFF">
            <w:r>
              <w:rPr>
                <w:rFonts w:hint="eastAsia"/>
              </w:rPr>
              <w:t xml:space="preserve">　</w:t>
            </w:r>
          </w:p>
        </w:tc>
        <w:tc>
          <w:tcPr>
            <w:tcW w:w="2814" w:type="dxa"/>
            <w:tcBorders>
              <w:bottom w:val="nil"/>
            </w:tcBorders>
            <w:vAlign w:val="center"/>
          </w:tcPr>
          <w:p w:rsidR="0029436E" w:rsidRDefault="001E3808">
            <w:pPr>
              <w:jc w:val="center"/>
            </w:pPr>
            <w:r>
              <w:rPr>
                <w:rFonts w:hint="eastAsia"/>
              </w:rPr>
              <w:t>介護保険事業所</w:t>
            </w:r>
            <w:r w:rsidR="00117EFF">
              <w:rPr>
                <w:rFonts w:hint="eastAsia"/>
              </w:rPr>
              <w:t>番号</w:t>
            </w:r>
          </w:p>
        </w:tc>
        <w:tc>
          <w:tcPr>
            <w:tcW w:w="292" w:type="dxa"/>
            <w:tcBorders>
              <w:bottom w:val="nil"/>
            </w:tcBorders>
            <w:vAlign w:val="center"/>
          </w:tcPr>
          <w:p w:rsidR="0029436E" w:rsidRDefault="00117EFF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29436E" w:rsidRDefault="00117EFF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tcBorders>
              <w:bottom w:val="nil"/>
            </w:tcBorders>
            <w:vAlign w:val="center"/>
          </w:tcPr>
          <w:p w:rsidR="0029436E" w:rsidRDefault="00117EFF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29436E" w:rsidRDefault="00117EFF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tcBorders>
              <w:bottom w:val="nil"/>
            </w:tcBorders>
            <w:vAlign w:val="center"/>
          </w:tcPr>
          <w:p w:rsidR="0029436E" w:rsidRDefault="00117EFF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29436E" w:rsidRDefault="00117EFF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tcBorders>
              <w:bottom w:val="nil"/>
            </w:tcBorders>
            <w:vAlign w:val="center"/>
          </w:tcPr>
          <w:p w:rsidR="0029436E" w:rsidRDefault="00117EFF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29436E" w:rsidRDefault="00117EFF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tcBorders>
              <w:bottom w:val="nil"/>
            </w:tcBorders>
            <w:vAlign w:val="center"/>
          </w:tcPr>
          <w:p w:rsidR="0029436E" w:rsidRDefault="00117EFF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29436E" w:rsidRDefault="00117EFF">
            <w:r>
              <w:rPr>
                <w:rFonts w:hint="eastAsia"/>
              </w:rPr>
              <w:t xml:space="preserve">　</w:t>
            </w:r>
          </w:p>
        </w:tc>
      </w:tr>
      <w:tr w:rsidR="00E672F7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2772" w:type="dxa"/>
            <w:vMerge w:val="restart"/>
            <w:vAlign w:val="center"/>
          </w:tcPr>
          <w:p w:rsidR="0029436E" w:rsidRDefault="00117EFF">
            <w:pPr>
              <w:jc w:val="distribute"/>
            </w:pPr>
            <w:r>
              <w:rPr>
                <w:rFonts w:hint="eastAsia"/>
                <w:spacing w:val="4"/>
              </w:rPr>
              <w:t>廃止</w:t>
            </w:r>
            <w:r>
              <w:rPr>
                <w:spacing w:val="4"/>
              </w:rPr>
              <w:t>(</w:t>
            </w:r>
            <w:r>
              <w:rPr>
                <w:rFonts w:hint="eastAsia"/>
                <w:spacing w:val="4"/>
              </w:rPr>
              <w:t>休止</w:t>
            </w:r>
            <w:r>
              <w:rPr>
                <w:spacing w:val="4"/>
              </w:rPr>
              <w:t>)</w:t>
            </w:r>
            <w:r>
              <w:rPr>
                <w:rFonts w:hint="eastAsia"/>
                <w:spacing w:val="4"/>
              </w:rPr>
              <w:t>しようとす</w:t>
            </w:r>
            <w:r>
              <w:rPr>
                <w:rFonts w:hint="eastAsia"/>
              </w:rPr>
              <w:t>る事業所</w:t>
            </w:r>
          </w:p>
        </w:tc>
        <w:tc>
          <w:tcPr>
            <w:tcW w:w="5739" w:type="dxa"/>
            <w:gridSpan w:val="11"/>
            <w:tcBorders>
              <w:bottom w:val="nil"/>
            </w:tcBorders>
          </w:tcPr>
          <w:p w:rsidR="0029436E" w:rsidRDefault="00117EFF">
            <w:r>
              <w:rPr>
                <w:rFonts w:hint="eastAsia"/>
              </w:rPr>
              <w:t>名称</w:t>
            </w:r>
          </w:p>
          <w:p w:rsidR="00E672F7" w:rsidRDefault="00E672F7"/>
        </w:tc>
      </w:tr>
      <w:tr w:rsidR="00E672F7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2772" w:type="dxa"/>
            <w:vMerge/>
            <w:vAlign w:val="center"/>
          </w:tcPr>
          <w:p w:rsidR="0029436E" w:rsidRDefault="0029436E">
            <w:pPr>
              <w:jc w:val="distribute"/>
            </w:pPr>
          </w:p>
        </w:tc>
        <w:tc>
          <w:tcPr>
            <w:tcW w:w="5739" w:type="dxa"/>
            <w:gridSpan w:val="11"/>
            <w:tcBorders>
              <w:top w:val="dashSmallGap" w:sz="4" w:space="0" w:color="auto"/>
            </w:tcBorders>
          </w:tcPr>
          <w:p w:rsidR="0029436E" w:rsidRDefault="00117EFF">
            <w:r>
              <w:rPr>
                <w:rFonts w:hint="eastAsia"/>
              </w:rPr>
              <w:t>所在地</w:t>
            </w:r>
          </w:p>
          <w:p w:rsidR="00E672F7" w:rsidRDefault="00E672F7"/>
        </w:tc>
      </w:tr>
      <w:tr w:rsidR="0029436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72" w:type="dxa"/>
            <w:vAlign w:val="center"/>
          </w:tcPr>
          <w:p w:rsidR="0029436E" w:rsidRDefault="00117EFF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5739" w:type="dxa"/>
            <w:gridSpan w:val="11"/>
            <w:vAlign w:val="center"/>
          </w:tcPr>
          <w:p w:rsidR="0029436E" w:rsidRDefault="0029436E"/>
        </w:tc>
      </w:tr>
      <w:tr w:rsidR="0029436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72" w:type="dxa"/>
            <w:vAlign w:val="center"/>
          </w:tcPr>
          <w:p w:rsidR="0029436E" w:rsidRDefault="00117EFF">
            <w:pPr>
              <w:jc w:val="distribute"/>
            </w:pPr>
            <w:r>
              <w:rPr>
                <w:rFonts w:hint="eastAsia"/>
              </w:rPr>
              <w:t>休止・廃止の別</w:t>
            </w:r>
          </w:p>
        </w:tc>
        <w:tc>
          <w:tcPr>
            <w:tcW w:w="5739" w:type="dxa"/>
            <w:gridSpan w:val="11"/>
            <w:vAlign w:val="center"/>
          </w:tcPr>
          <w:p w:rsidR="0029436E" w:rsidRDefault="00117EFF">
            <w:pPr>
              <w:jc w:val="center"/>
            </w:pPr>
            <w:r>
              <w:rPr>
                <w:rFonts w:hint="eastAsia"/>
                <w:spacing w:val="105"/>
              </w:rPr>
              <w:t>休止・廃</w:t>
            </w:r>
            <w:r>
              <w:rPr>
                <w:rFonts w:hint="eastAsia"/>
              </w:rPr>
              <w:t>止</w:t>
            </w:r>
          </w:p>
        </w:tc>
      </w:tr>
      <w:tr w:rsidR="0029436E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2772" w:type="dxa"/>
            <w:vAlign w:val="center"/>
          </w:tcPr>
          <w:p w:rsidR="0029436E" w:rsidRDefault="00117EFF">
            <w:pPr>
              <w:jc w:val="distribute"/>
            </w:pPr>
            <w:r>
              <w:rPr>
                <w:rFonts w:hint="eastAsia"/>
                <w:spacing w:val="40"/>
              </w:rPr>
              <w:t>休止・廃止しよう</w:t>
            </w:r>
            <w:r>
              <w:rPr>
                <w:rFonts w:hint="eastAsia"/>
                <w:spacing w:val="20"/>
              </w:rPr>
              <w:t>とす</w:t>
            </w:r>
            <w:r>
              <w:rPr>
                <w:rFonts w:hint="eastAsia"/>
              </w:rPr>
              <w:t>る年月日</w:t>
            </w:r>
          </w:p>
        </w:tc>
        <w:tc>
          <w:tcPr>
            <w:tcW w:w="5739" w:type="dxa"/>
            <w:gridSpan w:val="11"/>
            <w:vAlign w:val="center"/>
          </w:tcPr>
          <w:p w:rsidR="0029436E" w:rsidRDefault="00117EFF">
            <w:r>
              <w:rPr>
                <w:rFonts w:hint="eastAsia"/>
              </w:rPr>
              <w:t xml:space="preserve">　　　　　　　　　　年　　月　　日</w:t>
            </w:r>
          </w:p>
        </w:tc>
      </w:tr>
      <w:tr w:rsidR="0029436E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2772" w:type="dxa"/>
            <w:vAlign w:val="center"/>
          </w:tcPr>
          <w:p w:rsidR="0029436E" w:rsidRDefault="00117EFF">
            <w:pPr>
              <w:jc w:val="distribute"/>
            </w:pPr>
            <w:r>
              <w:rPr>
                <w:rFonts w:hint="eastAsia"/>
                <w:spacing w:val="4"/>
              </w:rPr>
              <w:t>休止・廃止しようとす</w:t>
            </w:r>
            <w:r>
              <w:rPr>
                <w:rFonts w:hint="eastAsia"/>
              </w:rPr>
              <w:t>る理由</w:t>
            </w:r>
          </w:p>
        </w:tc>
        <w:tc>
          <w:tcPr>
            <w:tcW w:w="5739" w:type="dxa"/>
            <w:gridSpan w:val="11"/>
            <w:vAlign w:val="center"/>
          </w:tcPr>
          <w:p w:rsidR="0029436E" w:rsidRDefault="0029436E"/>
        </w:tc>
      </w:tr>
      <w:tr w:rsidR="0029436E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772" w:type="dxa"/>
            <w:vAlign w:val="center"/>
          </w:tcPr>
          <w:p w:rsidR="0029436E" w:rsidRDefault="00117EFF">
            <w:pPr>
              <w:jc w:val="distribute"/>
            </w:pPr>
            <w:r>
              <w:rPr>
                <w:rFonts w:hint="eastAsia"/>
              </w:rPr>
              <w:t>現にサービス又は支援を受けていた者に対する措置</w:t>
            </w:r>
          </w:p>
        </w:tc>
        <w:tc>
          <w:tcPr>
            <w:tcW w:w="5739" w:type="dxa"/>
            <w:gridSpan w:val="11"/>
            <w:vAlign w:val="center"/>
          </w:tcPr>
          <w:p w:rsidR="0029436E" w:rsidRDefault="0029436E"/>
        </w:tc>
      </w:tr>
      <w:tr w:rsidR="0029436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72" w:type="dxa"/>
            <w:vAlign w:val="center"/>
          </w:tcPr>
          <w:p w:rsidR="0029436E" w:rsidRDefault="00117EFF">
            <w:pPr>
              <w:jc w:val="distribute"/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5739" w:type="dxa"/>
            <w:gridSpan w:val="11"/>
            <w:vAlign w:val="center"/>
          </w:tcPr>
          <w:p w:rsidR="0029436E" w:rsidRDefault="00117EFF">
            <w:r>
              <w:rPr>
                <w:rFonts w:hint="eastAsia"/>
              </w:rPr>
              <w:t xml:space="preserve">　　　　年　　月　　日～　　年　　月　　日</w:t>
            </w:r>
          </w:p>
        </w:tc>
      </w:tr>
    </w:tbl>
    <w:p w:rsidR="0029436E" w:rsidRDefault="0029436E">
      <w:pPr>
        <w:spacing w:line="14" w:lineRule="exact"/>
      </w:pPr>
    </w:p>
    <w:sectPr w:rsidR="0029436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FF"/>
    <w:rsid w:val="00117EFF"/>
    <w:rsid w:val="001E3808"/>
    <w:rsid w:val="00262474"/>
    <w:rsid w:val="0029436E"/>
    <w:rsid w:val="00AB7A69"/>
    <w:rsid w:val="00B93F68"/>
    <w:rsid w:val="00E6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12AF2"/>
  <w14:defaultImageDpi w14:val="0"/>
  <w15:docId w15:val="{AB781DB4-BDA2-4AEA-830B-4FFA31AC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436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94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436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Documents%20and%20Settings\naisyoku\&#12487;&#12473;&#12463;&#12488;&#12483;&#12503;\&#27096;&#24335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